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4" w:rsidRPr="0037118A" w:rsidRDefault="00F50FF4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/>
          <w:kern w:val="0"/>
          <w:sz w:val="32"/>
          <w:szCs w:val="32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附件</w:t>
      </w:r>
      <w:r w:rsidRPr="0037118A">
        <w:rPr>
          <w:rFonts w:ascii="方正仿宋_GBK" w:eastAsia="方正仿宋_GBK" w:hAnsi="Arial" w:cs="方正仿宋_GBK"/>
          <w:kern w:val="0"/>
          <w:sz w:val="32"/>
          <w:szCs w:val="32"/>
          <w:lang w:val="zh-CN"/>
        </w:rPr>
        <w:t>5</w:t>
      </w: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：</w:t>
      </w:r>
    </w:p>
    <w:tbl>
      <w:tblPr>
        <w:tblW w:w="0" w:type="auto"/>
        <w:jc w:val="center"/>
        <w:tblLayout w:type="fixed"/>
        <w:tblLook w:val="0000"/>
      </w:tblPr>
      <w:tblGrid>
        <w:gridCol w:w="1182"/>
        <w:gridCol w:w="87"/>
        <w:gridCol w:w="19"/>
        <w:gridCol w:w="250"/>
        <w:gridCol w:w="260"/>
        <w:gridCol w:w="1251"/>
        <w:gridCol w:w="250"/>
        <w:gridCol w:w="297"/>
        <w:gridCol w:w="1135"/>
        <w:gridCol w:w="31"/>
        <w:gridCol w:w="1045"/>
        <w:gridCol w:w="1024"/>
        <w:gridCol w:w="418"/>
        <w:gridCol w:w="1064"/>
        <w:gridCol w:w="2093"/>
      </w:tblGrid>
      <w:tr w:rsidR="00F50FF4" w:rsidRPr="0037118A">
        <w:trPr>
          <w:trHeight w:val="51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40"/>
                <w:szCs w:val="40"/>
                <w:lang w:val="zh-CN"/>
              </w:rPr>
              <w:t>第三届成都”金芙蓉”音乐比赛选手报名表</w:t>
            </w:r>
          </w:p>
        </w:tc>
      </w:tr>
      <w:tr w:rsidR="00F50FF4" w:rsidRPr="0037118A">
        <w:trPr>
          <w:trHeight w:val="385"/>
          <w:jc w:val="center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F50FF4">
            <w:pPr>
              <w:autoSpaceDE w:val="0"/>
              <w:autoSpaceDN w:val="0"/>
              <w:adjustRightInd w:val="0"/>
              <w:spacing w:line="580" w:lineRule="exact"/>
              <w:ind w:left="31680" w:hangingChars="50" w:firstLine="31680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姓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名：</w:t>
            </w:r>
          </w:p>
        </w:tc>
        <w:tc>
          <w:tcPr>
            <w:tcW w:w="241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性别：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出生日期：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一寸免冠</w:t>
            </w:r>
          </w:p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标准照片</w:t>
            </w:r>
          </w:p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贴于此处</w:t>
            </w:r>
          </w:p>
        </w:tc>
      </w:tr>
      <w:tr w:rsidR="00F50FF4" w:rsidRPr="0037118A">
        <w:trPr>
          <w:trHeight w:val="565"/>
          <w:jc w:val="center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毕业院校：</w:t>
            </w:r>
          </w:p>
        </w:tc>
        <w:tc>
          <w:tcPr>
            <w:tcW w:w="6775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658"/>
          <w:jc w:val="center"/>
        </w:trPr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学历：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所学专业：</w:t>
            </w:r>
          </w:p>
        </w:tc>
        <w:tc>
          <w:tcPr>
            <w:tcW w:w="355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569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参赛组别：</w:t>
            </w:r>
          </w:p>
        </w:tc>
        <w:tc>
          <w:tcPr>
            <w:tcW w:w="651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古筝</w:t>
            </w:r>
            <w:r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专业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组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90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身份证号码：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微信号：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邮政地址：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邮政编码：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工作单位：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电话号码：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电子邮件：</w:t>
            </w:r>
          </w:p>
        </w:tc>
        <w:tc>
          <w:tcPr>
            <w:tcW w:w="400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指导老师：</w:t>
            </w:r>
          </w:p>
        </w:tc>
      </w:tr>
      <w:tr w:rsidR="00F50FF4" w:rsidRPr="0037118A">
        <w:trPr>
          <w:trHeight w:val="1757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艺术简历：</w:t>
            </w:r>
          </w:p>
        </w:tc>
      </w:tr>
      <w:tr w:rsidR="00F50FF4" w:rsidRPr="0037118A">
        <w:trPr>
          <w:trHeight w:val="1013"/>
          <w:jc w:val="center"/>
        </w:trPr>
        <w:tc>
          <w:tcPr>
            <w:tcW w:w="12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</w:p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参赛曲目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初赛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复赛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决赛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F50FF4" w:rsidRPr="0037118A">
        <w:trPr>
          <w:trHeight w:val="109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本人签名：</w:t>
            </w:r>
          </w:p>
          <w:p w:rsidR="00F50FF4" w:rsidRPr="0037118A" w:rsidRDefault="00F50FF4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              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报名日期：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年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月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F50FF4" w:rsidRPr="0037118A" w:rsidRDefault="00F50FF4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/>
          <w:kern w:val="0"/>
          <w:sz w:val="24"/>
          <w:szCs w:val="24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24"/>
          <w:szCs w:val="24"/>
          <w:lang w:val="zh-CN"/>
        </w:rPr>
        <w:t>备注：身份证复印件贴背面</w:t>
      </w:r>
    </w:p>
    <w:p w:rsidR="00F50FF4" w:rsidRDefault="00F50FF4">
      <w:bookmarkStart w:id="0" w:name="_GoBack"/>
      <w:bookmarkEnd w:id="0"/>
    </w:p>
    <w:sectPr w:rsidR="00F50FF4" w:rsidSect="00BC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F4" w:rsidRDefault="00F50FF4" w:rsidP="00D729F1">
      <w:r>
        <w:separator/>
      </w:r>
    </w:p>
  </w:endnote>
  <w:endnote w:type="continuationSeparator" w:id="1">
    <w:p w:rsidR="00F50FF4" w:rsidRDefault="00F50FF4" w:rsidP="00D7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F4" w:rsidRDefault="00F50FF4" w:rsidP="00D729F1">
      <w:r>
        <w:separator/>
      </w:r>
    </w:p>
  </w:footnote>
  <w:footnote w:type="continuationSeparator" w:id="1">
    <w:p w:rsidR="00F50FF4" w:rsidRDefault="00F50FF4" w:rsidP="00D7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38"/>
    <w:rsid w:val="000A5A09"/>
    <w:rsid w:val="001E22F6"/>
    <w:rsid w:val="002515D5"/>
    <w:rsid w:val="00354A1E"/>
    <w:rsid w:val="0037118A"/>
    <w:rsid w:val="004B2D34"/>
    <w:rsid w:val="009A2301"/>
    <w:rsid w:val="00BC67BA"/>
    <w:rsid w:val="00D729F1"/>
    <w:rsid w:val="00DF4338"/>
    <w:rsid w:val="00F5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9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729F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战羡</dc:creator>
  <cp:keywords/>
  <dc:description/>
  <cp:lastModifiedBy>SenSou</cp:lastModifiedBy>
  <cp:revision>3</cp:revision>
  <dcterms:created xsi:type="dcterms:W3CDTF">2019-09-30T15:03:00Z</dcterms:created>
  <dcterms:modified xsi:type="dcterms:W3CDTF">2019-10-08T07:01:00Z</dcterms:modified>
</cp:coreProperties>
</file>