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41" w:rsidRPr="0037118A" w:rsidRDefault="0074274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32"/>
          <w:szCs w:val="32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附件</w:t>
      </w:r>
      <w:r w:rsidRPr="0037118A">
        <w:rPr>
          <w:rFonts w:ascii="方正仿宋_GBK" w:eastAsia="方正仿宋_GBK" w:hAnsi="Arial" w:cs="方正仿宋_GBK"/>
          <w:kern w:val="0"/>
          <w:sz w:val="32"/>
          <w:szCs w:val="32"/>
          <w:lang w:val="zh-CN"/>
        </w:rPr>
        <w:t>5</w:t>
      </w: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：</w:t>
      </w:r>
    </w:p>
    <w:tbl>
      <w:tblPr>
        <w:tblW w:w="10406" w:type="dxa"/>
        <w:jc w:val="center"/>
        <w:tblLayout w:type="fixed"/>
        <w:tblLook w:val="0000"/>
      </w:tblPr>
      <w:tblGrid>
        <w:gridCol w:w="1182"/>
        <w:gridCol w:w="87"/>
        <w:gridCol w:w="19"/>
        <w:gridCol w:w="250"/>
        <w:gridCol w:w="260"/>
        <w:gridCol w:w="1251"/>
        <w:gridCol w:w="250"/>
        <w:gridCol w:w="297"/>
        <w:gridCol w:w="1135"/>
        <w:gridCol w:w="31"/>
        <w:gridCol w:w="1045"/>
        <w:gridCol w:w="1024"/>
        <w:gridCol w:w="418"/>
        <w:gridCol w:w="1064"/>
        <w:gridCol w:w="2093"/>
      </w:tblGrid>
      <w:tr w:rsidR="00742741" w:rsidRPr="0037118A" w:rsidTr="00F972E9">
        <w:trPr>
          <w:trHeight w:val="51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第三届成都”金芙蓉”音乐比赛选手报名表</w:t>
            </w:r>
          </w:p>
        </w:tc>
      </w:tr>
      <w:tr w:rsidR="00742741" w:rsidRPr="0037118A" w:rsidTr="00F972E9">
        <w:trPr>
          <w:trHeight w:val="385"/>
          <w:jc w:val="center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742741">
            <w:pPr>
              <w:autoSpaceDE w:val="0"/>
              <w:autoSpaceDN w:val="0"/>
              <w:adjustRightInd w:val="0"/>
              <w:spacing w:line="580" w:lineRule="exact"/>
              <w:ind w:left="31680" w:hangingChars="50" w:firstLine="31680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姓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名：</w:t>
            </w:r>
          </w:p>
        </w:tc>
        <w:tc>
          <w:tcPr>
            <w:tcW w:w="241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性别：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出生日期：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一寸免冠</w:t>
            </w:r>
          </w:p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标准照片</w:t>
            </w:r>
          </w:p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贴于此处</w:t>
            </w:r>
          </w:p>
        </w:tc>
      </w:tr>
      <w:tr w:rsidR="00742741" w:rsidRPr="0037118A" w:rsidTr="00F972E9">
        <w:trPr>
          <w:trHeight w:val="565"/>
          <w:jc w:val="center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毕业院校：</w:t>
            </w:r>
          </w:p>
        </w:tc>
        <w:tc>
          <w:tcPr>
            <w:tcW w:w="6775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658"/>
          <w:jc w:val="center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学历：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所学专业：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569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参赛组别：</w:t>
            </w:r>
          </w:p>
        </w:tc>
        <w:tc>
          <w:tcPr>
            <w:tcW w:w="651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古筝</w:t>
            </w:r>
            <w:r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展演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组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90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身份证号码：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微信号：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邮政地址：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邮政编码：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工作单位：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电话号码：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电子邮件：</w:t>
            </w:r>
          </w:p>
        </w:tc>
        <w:tc>
          <w:tcPr>
            <w:tcW w:w="400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指导老师：</w:t>
            </w:r>
          </w:p>
        </w:tc>
      </w:tr>
      <w:tr w:rsidR="00742741" w:rsidRPr="0037118A" w:rsidTr="00F972E9">
        <w:trPr>
          <w:trHeight w:val="1757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艺术简历：</w:t>
            </w:r>
          </w:p>
        </w:tc>
      </w:tr>
      <w:tr w:rsidR="00742741" w:rsidRPr="0037118A" w:rsidTr="00F972E9">
        <w:trPr>
          <w:trHeight w:val="1013"/>
          <w:jc w:val="center"/>
        </w:trPr>
        <w:tc>
          <w:tcPr>
            <w:tcW w:w="12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</w:p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参赛曲目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选拔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展演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</w:p>
        </w:tc>
      </w:tr>
      <w:tr w:rsidR="00742741" w:rsidRPr="0037118A" w:rsidTr="00F972E9">
        <w:trPr>
          <w:trHeight w:val="109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本人签名：</w:t>
            </w:r>
          </w:p>
          <w:p w:rsidR="00742741" w:rsidRPr="0037118A" w:rsidRDefault="0074274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      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报名日期：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年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月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742741" w:rsidRPr="0037118A" w:rsidRDefault="0074274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24"/>
          <w:szCs w:val="24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24"/>
          <w:szCs w:val="24"/>
          <w:lang w:val="zh-CN"/>
        </w:rPr>
        <w:t>备注：身份证复印件贴背面</w:t>
      </w:r>
    </w:p>
    <w:p w:rsidR="00742741" w:rsidRDefault="00742741">
      <w:bookmarkStart w:id="0" w:name="_GoBack"/>
      <w:bookmarkEnd w:id="0"/>
    </w:p>
    <w:sectPr w:rsidR="00742741" w:rsidSect="00BC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41" w:rsidRDefault="00742741" w:rsidP="00D729F1">
      <w:r>
        <w:separator/>
      </w:r>
    </w:p>
  </w:endnote>
  <w:endnote w:type="continuationSeparator" w:id="1">
    <w:p w:rsidR="00742741" w:rsidRDefault="00742741" w:rsidP="00D7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41" w:rsidRDefault="00742741" w:rsidP="00D729F1">
      <w:r>
        <w:separator/>
      </w:r>
    </w:p>
  </w:footnote>
  <w:footnote w:type="continuationSeparator" w:id="1">
    <w:p w:rsidR="00742741" w:rsidRDefault="00742741" w:rsidP="00D7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38"/>
    <w:rsid w:val="000A5A09"/>
    <w:rsid w:val="001E22F6"/>
    <w:rsid w:val="002515D5"/>
    <w:rsid w:val="00354A1E"/>
    <w:rsid w:val="0037118A"/>
    <w:rsid w:val="004B2D34"/>
    <w:rsid w:val="00742741"/>
    <w:rsid w:val="009A2301"/>
    <w:rsid w:val="00BC67BA"/>
    <w:rsid w:val="00D729F1"/>
    <w:rsid w:val="00DF4338"/>
    <w:rsid w:val="00F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9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29F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战羡</dc:creator>
  <cp:keywords/>
  <dc:description/>
  <cp:lastModifiedBy>SenSou</cp:lastModifiedBy>
  <cp:revision>2</cp:revision>
  <dcterms:created xsi:type="dcterms:W3CDTF">2019-10-08T07:01:00Z</dcterms:created>
  <dcterms:modified xsi:type="dcterms:W3CDTF">2019-10-08T07:01:00Z</dcterms:modified>
</cp:coreProperties>
</file>